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r>
        <w:t>пр</w:t>
      </w:r>
      <w:proofErr w:type="spell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>о состоянии объектов коммунальной</w:t>
      </w:r>
    </w:p>
    <w:p w:rsidR="005B38F0" w:rsidRDefault="005B38F0">
      <w:pPr>
        <w:pStyle w:val="ConsPlusTitle"/>
        <w:jc w:val="center"/>
      </w:pPr>
      <w:r>
        <w:t>и инженерной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531C5E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>ул. Школьная, 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9133A3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>с Костромское, ул</w:t>
            </w:r>
            <w:r w:rsidR="00C00031">
              <w:t>.</w:t>
            </w:r>
            <w:r w:rsidR="00C00031" w:rsidRPr="00C00031">
              <w:t xml:space="preserve"> Школьная</w:t>
            </w:r>
            <w:r w:rsidR="00C00031">
              <w:t>,</w:t>
            </w:r>
            <w:r w:rsidR="00C00031" w:rsidRPr="00C00031">
              <w:t xml:space="preserve"> 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0302B" w:rsidP="00531C5E">
            <w:pPr>
              <w:pStyle w:val="ConsPlusNormal"/>
              <w:jc w:val="center"/>
            </w:pPr>
            <w:r w:rsidRPr="00531C5E">
              <w:t>19</w:t>
            </w:r>
            <w:r w:rsidR="00356A0D">
              <w:t>90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0302B" w:rsidP="00531C5E">
            <w:pPr>
              <w:pStyle w:val="ConsPlusNormal"/>
              <w:jc w:val="center"/>
            </w:pPr>
            <w:r w:rsidRPr="00531C5E">
              <w:t>19</w:t>
            </w:r>
            <w:r w:rsidR="00356A0D">
              <w:t>90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C76BA3" w:rsidP="00C76BA3">
            <w:pPr>
              <w:pStyle w:val="ConsPlusNormal"/>
              <w:jc w:val="center"/>
            </w:pPr>
            <w:r>
              <w:t>70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C76BA3">
            <w:pPr>
              <w:pStyle w:val="ConsPlusNormal"/>
              <w:jc w:val="center"/>
            </w:pPr>
            <w:r>
              <w:t>20,8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6946" w:type="dxa"/>
          </w:tcPr>
          <w:p w:rsidR="005B38F0" w:rsidRDefault="00EB6D55" w:rsidP="000E255E">
            <w:pPr>
              <w:pStyle w:val="ConsPlusNormal"/>
              <w:jc w:val="center"/>
            </w:pPr>
            <w:r>
              <w:t>8,22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EC5A1A" w:rsidP="00C76BA3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C76BA3">
              <w:t>4,46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441CA" w:rsidRDefault="00C76BA3" w:rsidP="005441CA">
            <w:pPr>
              <w:pStyle w:val="ConsPlusNormal"/>
              <w:jc w:val="center"/>
            </w:pPr>
            <w:r>
              <w:t>1,597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C76BA3">
            <w:pPr>
              <w:pStyle w:val="ConsPlusNormal"/>
              <w:jc w:val="center"/>
            </w:pPr>
            <w:r>
              <w:t>0,976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70302B" w:rsidRDefault="00C76BA3" w:rsidP="0070302B">
            <w:pPr>
              <w:pStyle w:val="ConsPlusNormal"/>
              <w:jc w:val="center"/>
            </w:pPr>
            <w:r>
              <w:t>0,616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C76BA3" w:rsidRDefault="00C76BA3" w:rsidP="00C76BA3">
            <w:pPr>
              <w:pStyle w:val="ConsPlusNormal"/>
              <w:jc w:val="center"/>
            </w:pPr>
            <w:r>
              <w:t>0,005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</w:t>
            </w:r>
            <w:bookmarkStart w:id="1" w:name="_GoBack"/>
            <w:bookmarkEnd w:id="1"/>
            <w:r w:rsidR="008C0219">
              <w:t>котельной с.</w:t>
            </w:r>
            <w:r w:rsidR="00FB641A" w:rsidRPr="00C00031">
              <w:t xml:space="preserve"> Костромское, ул</w:t>
            </w:r>
            <w:r w:rsidR="00FB641A">
              <w:t>.</w:t>
            </w:r>
            <w:r w:rsidR="00FB641A" w:rsidRPr="00C00031">
              <w:t xml:space="preserve"> Школьная</w:t>
            </w:r>
            <w:r w:rsidR="00FB641A">
              <w:t>,</w:t>
            </w:r>
            <w:r w:rsidR="00FB641A" w:rsidRPr="00C00031">
              <w:t xml:space="preserve"> 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C76BA3" w:rsidP="00BE1B0F">
            <w:pPr>
              <w:pStyle w:val="ConsPlusNormal"/>
              <w:jc w:val="center"/>
            </w:pPr>
            <w:r>
              <w:t>45-159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531C5E" w:rsidP="004A2D36">
            <w:pPr>
              <w:pStyle w:val="ConsPlusNormal"/>
              <w:jc w:val="center"/>
            </w:pPr>
            <w:r>
              <w:t>2,530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FB641A">
            <w:pPr>
              <w:pStyle w:val="ConsPlusNormal"/>
              <w:jc w:val="center"/>
            </w:pPr>
            <w:proofErr w:type="gramStart"/>
            <w:r>
              <w:t xml:space="preserve">котельная  </w:t>
            </w:r>
            <w:r w:rsidRPr="00C00031">
              <w:t>с</w:t>
            </w:r>
            <w:r>
              <w:t>.</w:t>
            </w:r>
            <w:proofErr w:type="gramEnd"/>
            <w:r w:rsidRPr="00C00031">
              <w:t xml:space="preserve"> Костромское, ул</w:t>
            </w:r>
            <w:r>
              <w:t>.</w:t>
            </w:r>
            <w:r w:rsidRPr="00C00031">
              <w:t xml:space="preserve"> Школьная</w:t>
            </w:r>
            <w:r>
              <w:t>,</w:t>
            </w:r>
            <w:r w:rsidRPr="00C00031">
              <w:t xml:space="preserve"> 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FB641A">
            <w:pPr>
              <w:pStyle w:val="ConsPlusNormal"/>
              <w:jc w:val="center"/>
            </w:pPr>
            <w:r>
              <w:t>4,46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F26AC5" w:rsidRDefault="00FB641A" w:rsidP="00F26AC5">
            <w:pPr>
              <w:pStyle w:val="ConsPlusNormal"/>
              <w:jc w:val="center"/>
            </w:pPr>
            <w:r>
              <w:t>4,46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BE1B0F">
            <w:pPr>
              <w:pStyle w:val="ConsPlusNormal"/>
              <w:jc w:val="center"/>
            </w:pPr>
            <w:proofErr w:type="spellStart"/>
            <w:r w:rsidRPr="00EB6D55">
              <w:t>ул</w:t>
            </w:r>
            <w:proofErr w:type="spellEnd"/>
            <w:r w:rsidRPr="00EB6D55">
              <w:t xml:space="preserve"> </w:t>
            </w:r>
            <w:proofErr w:type="gramStart"/>
            <w:r w:rsidRPr="00EB6D55">
              <w:t>Новая ,</w:t>
            </w:r>
            <w:proofErr w:type="gramEnd"/>
            <w:r w:rsidRPr="00EB6D55">
              <w:t xml:space="preserve"> 4,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Новая , 7,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Новая , 10,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Новая , 10а,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Огородная , 3,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Огородная , 4,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Огородная , 5,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Огородная , 9,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Центральная , 2,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Центральная , 10а,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Центральная , 13,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Школьная , 5, </w:t>
            </w:r>
            <w:proofErr w:type="spellStart"/>
            <w:r w:rsidRPr="00EB6D55">
              <w:t>ул</w:t>
            </w:r>
            <w:proofErr w:type="spellEnd"/>
            <w:r w:rsidRPr="00EB6D55">
              <w:t xml:space="preserve"> Школьная , 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BE1B0F">
            <w:pPr>
              <w:pStyle w:val="ConsPlusNormal"/>
              <w:jc w:val="center"/>
            </w:pPr>
            <w:r w:rsidRPr="00EB6D55">
              <w:t>ул. Центральная, 11а, ул. Центральная, 4, ул. Огородная, 5, ул. Школьная, 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A63621">
            <w:pPr>
              <w:pStyle w:val="ConsPlusNormal"/>
              <w:jc w:val="center"/>
            </w:pPr>
            <w:r w:rsidRPr="00EB6D55">
              <w:t>ул. Центральная, 1, ул. Центральная, 17, ул. Огородная, 1, ул. Огородная, 1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ДД.ММ.ГГГГ.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&lt;2&gt; Для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&lt;4&gt; Все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&lt;5&gt; Для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&lt;6&gt; Для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&lt;7&gt; Для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&lt;8&gt; Для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&lt;9&gt; Содержит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8C0219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1709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0219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6370-B3C4-4555-B159-28D653E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hyperlink" Target="consultantplus://offline/ref=0D7F6DAF272E6FC7A933481A8D2F0EC050A779577AA1C90857CB8E6BDFQ2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D79998B8</Template>
  <TotalTime>59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Бизяева</cp:lastModifiedBy>
  <cp:revision>6</cp:revision>
  <dcterms:created xsi:type="dcterms:W3CDTF">2017-05-04T05:56:00Z</dcterms:created>
  <dcterms:modified xsi:type="dcterms:W3CDTF">2017-05-12T03:22:00Z</dcterms:modified>
</cp:coreProperties>
</file>